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0D70" w14:textId="18732637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FF6600" w:themeColor="accent4"/>
          <w:sz w:val="24"/>
          <w:szCs w:val="22"/>
        </w:rPr>
      </w:pPr>
      <w:r w:rsidRPr="00B372BD">
        <w:rPr>
          <w:rFonts w:ascii="HK Grotesk" w:hAnsi="HK Grotesk"/>
          <w:b/>
          <w:bCs/>
          <w:color w:val="FF6600" w:themeColor="accent4"/>
          <w:sz w:val="24"/>
          <w:szCs w:val="22"/>
        </w:rPr>
        <w:t>Voorbeeldtekst clubwebsite</w:t>
      </w:r>
    </w:p>
    <w:p w14:paraId="11616319" w14:textId="0061A005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00378A" w:themeColor="text1"/>
          <w:sz w:val="32"/>
          <w:szCs w:val="28"/>
        </w:rPr>
      </w:pPr>
      <w:r w:rsidRPr="00B372BD">
        <w:rPr>
          <w:rFonts w:ascii="HK Grotesk" w:hAnsi="HK Grotesk"/>
          <w:b/>
          <w:bCs/>
          <w:color w:val="00378A" w:themeColor="text1"/>
          <w:sz w:val="32"/>
          <w:szCs w:val="28"/>
        </w:rPr>
        <w:t xml:space="preserve">Vertrouwenscontactpersoon </w:t>
      </w:r>
      <w:r>
        <w:rPr>
          <w:rFonts w:ascii="HK Grotesk" w:hAnsi="HK Grotesk"/>
          <w:b/>
          <w:bCs/>
          <w:color w:val="00378A" w:themeColor="text1"/>
          <w:sz w:val="32"/>
          <w:szCs w:val="28"/>
        </w:rPr>
        <w:t>op de club</w:t>
      </w:r>
    </w:p>
    <w:p w14:paraId="60236EA7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4A58DBD4" w14:textId="5677FE33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De </w:t>
      </w:r>
      <w:r w:rsidR="00B354DF">
        <w:rPr>
          <w:rFonts w:ascii="HK Grotesk" w:hAnsi="HK Grotesk"/>
          <w:color w:val="00378A" w:themeColor="text1"/>
        </w:rPr>
        <w:t xml:space="preserve">vertrouwenscontactpersoon </w:t>
      </w:r>
      <w:r w:rsidRPr="00B372BD">
        <w:rPr>
          <w:rFonts w:ascii="HK Grotesk" w:hAnsi="HK Grotesk"/>
          <w:color w:val="00378A" w:themeColor="text1"/>
        </w:rPr>
        <w:t xml:space="preserve">van de </w:t>
      </w:r>
      <w:r>
        <w:rPr>
          <w:rFonts w:ascii="HK Grotesk" w:hAnsi="HK Grotesk"/>
          <w:color w:val="00378A" w:themeColor="text1"/>
        </w:rPr>
        <w:t>club</w:t>
      </w:r>
      <w:r w:rsidRPr="00B372BD">
        <w:rPr>
          <w:rFonts w:ascii="HK Grotesk" w:hAnsi="HK Grotesk"/>
          <w:color w:val="00378A" w:themeColor="text1"/>
        </w:rPr>
        <w:t xml:space="preserve"> is een belangrijke schakel voor het sociaal veilig maken van de sportomgeving. Om de zichtbaarheid én bekendheid van de </w:t>
      </w:r>
      <w:r>
        <w:rPr>
          <w:rFonts w:ascii="HK Grotesk" w:hAnsi="HK Grotesk"/>
          <w:color w:val="00378A" w:themeColor="text1"/>
        </w:rPr>
        <w:t>vertrouwenscontactpersoon</w:t>
      </w:r>
      <w:r w:rsidRPr="00B372BD">
        <w:rPr>
          <w:rFonts w:ascii="HK Grotesk" w:hAnsi="HK Grotesk"/>
          <w:color w:val="00378A" w:themeColor="text1"/>
        </w:rPr>
        <w:t xml:space="preserve"> te vergroten, kan onderstaande tekst als basis worden gebruikt voor de website van de </w:t>
      </w:r>
      <w:r>
        <w:rPr>
          <w:rFonts w:ascii="HK Grotesk" w:hAnsi="HK Grotesk"/>
          <w:color w:val="00378A" w:themeColor="text1"/>
        </w:rPr>
        <w:t>club</w:t>
      </w:r>
      <w:r w:rsidRPr="00B372BD">
        <w:rPr>
          <w:rFonts w:ascii="HK Grotesk" w:hAnsi="HK Grotesk"/>
          <w:color w:val="00378A" w:themeColor="text1"/>
        </w:rPr>
        <w:t xml:space="preserve">.   </w:t>
      </w:r>
    </w:p>
    <w:p w14:paraId="4DF621B7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7678512E" w14:textId="77777777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00378A" w:themeColor="text1"/>
        </w:rPr>
      </w:pPr>
      <w:r w:rsidRPr="00B372BD">
        <w:rPr>
          <w:rFonts w:ascii="HK Grotesk" w:hAnsi="HK Grotesk"/>
          <w:b/>
          <w:bCs/>
          <w:color w:val="00378A" w:themeColor="text1"/>
        </w:rPr>
        <w:t>Voorbeeld tekst:</w:t>
      </w:r>
    </w:p>
    <w:p w14:paraId="00CF3A8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Onze club vindt het belangrijk dat iedereen met vragen, twijfels, opmerkingen of klachten hier met iemand over kan praten. Daarvoor hebben we een vertrouwenscontactpersoon aangesteld. Een vertrouwenscontactpersoon is binnen </w:t>
      </w:r>
      <w:r w:rsidRPr="00B372BD">
        <w:rPr>
          <w:rFonts w:ascii="HK Grotesk" w:hAnsi="HK Grotesk"/>
          <w:color w:val="00378A" w:themeColor="text1"/>
          <w:highlight w:val="yellow"/>
        </w:rPr>
        <w:t>[club]</w:t>
      </w:r>
      <w:r w:rsidRPr="00B372BD">
        <w:rPr>
          <w:rFonts w:ascii="HK Grotesk" w:hAnsi="HK Grotesk"/>
          <w:color w:val="00378A" w:themeColor="text1"/>
        </w:rPr>
        <w:t xml:space="preserve"> het eerste aanspreekpunt voor iedereen die iets kwijt wil over alles wat te maken heeft met grensoverschrijdend gedrag. Onze vertrouwenscontactpersoon is er voor </w:t>
      </w:r>
    </w:p>
    <w:p w14:paraId="2905781B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iedereen op de club: van sporter tot vrijwilliger en toeschouwer.</w:t>
      </w:r>
    </w:p>
    <w:p w14:paraId="51DD7196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[Hij/zij]</w:t>
      </w:r>
      <w:r w:rsidRPr="00B372BD">
        <w:rPr>
          <w:rFonts w:ascii="HK Grotesk" w:hAnsi="HK Grotesk"/>
          <w:color w:val="00378A" w:themeColor="text1"/>
        </w:rPr>
        <w:t xml:space="preserve"> luistert graag naar jouw verhaal, geeft advies en verwijst je door, mocht dit nodig zijn.</w:t>
      </w:r>
    </w:p>
    <w:p w14:paraId="375B5B4D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71B386E1" w14:textId="00CDF7A1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Daarnaast helpt de vertrouwenscontactpersoon het bestuur bij de preventie van grensoverschrijdend gedrag en het stimuleren van een sociaal veilige sportomgeving voor iedereen.</w:t>
      </w:r>
    </w:p>
    <w:p w14:paraId="0F4A66F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345DDE7D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In contact komen met de vertrouwenscontactpersoon? Wij stellen je </w:t>
      </w:r>
    </w:p>
    <w:p w14:paraId="102D2E71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graag voor:</w:t>
      </w:r>
    </w:p>
    <w:p w14:paraId="305B4E0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39CD96D2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[eventueel foto]</w:t>
      </w:r>
    </w:p>
    <w:p w14:paraId="1F1FD12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22A891D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[naam]</w:t>
      </w:r>
    </w:p>
    <w:p w14:paraId="37F01E41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11C57716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[telefoonnummer/e-mail]</w:t>
      </w:r>
    </w:p>
    <w:p w14:paraId="5F7647C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57AD883F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[korte introductietekst door vertrouwenscontactpersoon zelf om zich voor te stellen]</w:t>
      </w:r>
    </w:p>
    <w:p w14:paraId="11C3A18C" w14:textId="10A11A98" w:rsidR="00E7401D" w:rsidRDefault="00E7401D">
      <w:pPr>
        <w:rPr>
          <w:color w:val="00378A" w:themeColor="text1"/>
        </w:rPr>
      </w:pPr>
      <w:r>
        <w:rPr>
          <w:color w:val="00378A" w:themeColor="text1"/>
        </w:rPr>
        <w:br w:type="page"/>
      </w:r>
    </w:p>
    <w:p w14:paraId="1F0D0364" w14:textId="57ED9AB8" w:rsidR="00E7401D" w:rsidRDefault="00E7401D" w:rsidP="00E7401D">
      <w:r w:rsidRPr="00672B9C">
        <w:rPr>
          <w:b/>
          <w:bCs/>
        </w:rPr>
        <w:lastRenderedPageBreak/>
        <w:t>Moet ik als sportaanbieder als eenmanszaak ook een VCP hebben?</w:t>
      </w:r>
      <w:r>
        <w:br/>
        <w:t>Alle Dordtenaren die in Dordrecht georganiseerd sporten moeten bij een VCP terecht kunnen. Met een aantal sportondernemers wordt gekeken hoe we dit ook gezamenlijk kunnen organiseren.</w:t>
      </w:r>
      <w:r>
        <w:br/>
      </w:r>
    </w:p>
    <w:p w14:paraId="5147DA49" w14:textId="77777777" w:rsidR="00E7401D" w:rsidRDefault="00E7401D" w:rsidP="00E7401D">
      <w:r w:rsidRPr="00672B9C">
        <w:rPr>
          <w:b/>
          <w:bCs/>
        </w:rPr>
        <w:t>Moet onze VCP een opleiding volgen?</w:t>
      </w:r>
      <w:r>
        <w:br/>
        <w:t>Nee, dit is niet verplicht, maar wordt wel geadviseerd.</w:t>
      </w:r>
    </w:p>
    <w:p w14:paraId="56402D2A" w14:textId="77777777" w:rsidR="00E7401D" w:rsidRDefault="00E7401D" w:rsidP="00E7401D"/>
    <w:p w14:paraId="4C8DFCE2" w14:textId="77777777" w:rsidR="00E7401D" w:rsidRDefault="00E7401D" w:rsidP="00E7401D">
      <w:r w:rsidRPr="00672B9C">
        <w:rPr>
          <w:b/>
          <w:bCs/>
        </w:rPr>
        <w:t>Moet onze VCP lid zijn van de club?</w:t>
      </w:r>
      <w:r>
        <w:br/>
        <w:t xml:space="preserve">Nee, dit kan ook iemand van buiten de club zijn. Het is ook mogelijk om een VCP te delen met meerdere clubs. </w:t>
      </w:r>
    </w:p>
    <w:p w14:paraId="0F85E774" w14:textId="77777777" w:rsidR="00CF281F" w:rsidRPr="00B372BD" w:rsidRDefault="00CF281F" w:rsidP="00157357">
      <w:pPr>
        <w:rPr>
          <w:color w:val="00378A" w:themeColor="text1"/>
        </w:rPr>
      </w:pPr>
    </w:p>
    <w:sectPr w:rsidR="00CF281F" w:rsidRPr="00B372BD" w:rsidSect="003F1C55">
      <w:headerReference w:type="default" r:id="rId8"/>
      <w:headerReference w:type="first" r:id="rId9"/>
      <w:footerReference w:type="first" r:id="rId10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3D1D" w14:textId="77777777" w:rsidR="00B372BD" w:rsidRDefault="00B372BD" w:rsidP="00BF370B">
      <w:r>
        <w:separator/>
      </w:r>
    </w:p>
  </w:endnote>
  <w:endnote w:type="continuationSeparator" w:id="0">
    <w:p w14:paraId="49695A5D" w14:textId="77777777" w:rsidR="00B372BD" w:rsidRDefault="00B372B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1ED0F4A7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26037E02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6F05E598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5045F460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26BCDFF7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36E8DF72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7D6C8588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51467525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1708FB6A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4EA1C55C" w14:textId="77777777" w:rsidR="003F1C55" w:rsidRPr="008A058A" w:rsidRDefault="00E7401D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2F1D2893" w14:textId="77777777" w:rsidR="003F1C55" w:rsidRPr="008A058A" w:rsidRDefault="00E7401D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0CAA5431" w14:textId="77777777" w:rsidR="003F1C55" w:rsidRPr="008A058A" w:rsidRDefault="00E7401D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3F0FB0D6" w14:textId="77777777" w:rsidTr="003F1C55">
      <w:tc>
        <w:tcPr>
          <w:tcW w:w="8777" w:type="dxa"/>
          <w:gridSpan w:val="5"/>
          <w:shd w:val="clear" w:color="auto" w:fill="auto"/>
        </w:tcPr>
        <w:p w14:paraId="474BB947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sym w:font="Wingdings" w:char="F09F"/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sym w:font="Wingdings" w:char="F09F"/>
          </w:r>
          <w:r w:rsidRPr="00B3379D">
            <w:t xml:space="preserve"> Rabobank</w:t>
          </w:r>
        </w:p>
      </w:tc>
    </w:tr>
  </w:tbl>
  <w:p w14:paraId="57FFC5A0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3F3" w14:textId="77777777" w:rsidR="00B372BD" w:rsidRDefault="00B372BD" w:rsidP="00BF370B">
      <w:r>
        <w:separator/>
      </w:r>
    </w:p>
  </w:footnote>
  <w:footnote w:type="continuationSeparator" w:id="0">
    <w:p w14:paraId="24716B37" w14:textId="77777777" w:rsidR="00B372BD" w:rsidRDefault="00B372B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2E0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30221A" wp14:editId="0899073B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9B3C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B7165B" wp14:editId="17E19C8B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BD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40B01"/>
    <w:rsid w:val="002766A3"/>
    <w:rsid w:val="002A1769"/>
    <w:rsid w:val="002D6D24"/>
    <w:rsid w:val="00345F3B"/>
    <w:rsid w:val="003659BC"/>
    <w:rsid w:val="00381612"/>
    <w:rsid w:val="00393A8E"/>
    <w:rsid w:val="00394CFA"/>
    <w:rsid w:val="003F1C55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6F1130"/>
    <w:rsid w:val="007070AE"/>
    <w:rsid w:val="007226DA"/>
    <w:rsid w:val="00731667"/>
    <w:rsid w:val="00771DFA"/>
    <w:rsid w:val="00797EF2"/>
    <w:rsid w:val="00871651"/>
    <w:rsid w:val="00892E94"/>
    <w:rsid w:val="008A058A"/>
    <w:rsid w:val="008A2686"/>
    <w:rsid w:val="00914D93"/>
    <w:rsid w:val="00965C55"/>
    <w:rsid w:val="009751C1"/>
    <w:rsid w:val="009A4180"/>
    <w:rsid w:val="00AB57D4"/>
    <w:rsid w:val="00AE73AB"/>
    <w:rsid w:val="00B271AF"/>
    <w:rsid w:val="00B3379D"/>
    <w:rsid w:val="00B3397E"/>
    <w:rsid w:val="00B354DF"/>
    <w:rsid w:val="00B372BD"/>
    <w:rsid w:val="00BB3A15"/>
    <w:rsid w:val="00BE008A"/>
    <w:rsid w:val="00BF370B"/>
    <w:rsid w:val="00C02FBD"/>
    <w:rsid w:val="00C66970"/>
    <w:rsid w:val="00C71ED6"/>
    <w:rsid w:val="00C869D1"/>
    <w:rsid w:val="00CA3533"/>
    <w:rsid w:val="00CD0BA8"/>
    <w:rsid w:val="00CF281F"/>
    <w:rsid w:val="00CF3289"/>
    <w:rsid w:val="00E36154"/>
    <w:rsid w:val="00E47BE4"/>
    <w:rsid w:val="00E7401D"/>
    <w:rsid w:val="00EA08D8"/>
    <w:rsid w:val="00EC58B8"/>
    <w:rsid w:val="00ED1790"/>
    <w:rsid w:val="00F17F3D"/>
    <w:rsid w:val="00F27910"/>
    <w:rsid w:val="00F90D63"/>
    <w:rsid w:val="00F92F27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6B3925F"/>
  <w14:defaultImageDpi w14:val="330"/>
  <w15:chartTrackingRefBased/>
  <w15:docId w15:val="{7800F064-23AF-4064-805E-EABB310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372BD"/>
    <w:pPr>
      <w:spacing w:line="240" w:lineRule="auto"/>
    </w:pPr>
    <w:rPr>
      <w:rFonts w:ascii="Calibri" w:eastAsia="Times New Roman" w:hAnsi="Calibri"/>
      <w:color w:val="auto"/>
      <w:kern w:val="2"/>
      <w:sz w:val="22"/>
      <w:szCs w:val="21"/>
      <w14:ligatures w14:val="standardContextu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372BD"/>
    <w:rPr>
      <w:rFonts w:ascii="Calibri" w:eastAsia="Times New Roman" w:hAnsi="Calibri"/>
      <w:color w:val="auto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Derksen</dc:creator>
  <cp:keywords/>
  <dc:description/>
  <cp:lastModifiedBy>Put, J (Jeroen)</cp:lastModifiedBy>
  <cp:revision>3</cp:revision>
  <dcterms:created xsi:type="dcterms:W3CDTF">2024-01-31T12:04:00Z</dcterms:created>
  <dcterms:modified xsi:type="dcterms:W3CDTF">2024-02-12T14:29:00Z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</Properties>
</file>