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8292F" w:rsidR="0082666F" w:rsidP="0082666F" w:rsidRDefault="0082666F" w14:paraId="1752858A" w14:textId="77777777">
      <w:pPr>
        <w:pStyle w:val="BasistekstRutgers"/>
        <w:rPr>
          <w:rFonts w:ascii="HK Grotesk" w:hAnsi="HK Grotesk"/>
          <w:color w:val="00378A"/>
          <w:sz w:val="20"/>
          <w:szCs w:val="20"/>
        </w:rPr>
      </w:pPr>
      <w:r>
        <w:rPr>
          <w:noProof/>
          <w:color w:val="0079C1" w:themeColor="accent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A91C2" wp14:editId="76D69EC9">
                <wp:simplePos x="0" y="0"/>
                <wp:positionH relativeFrom="column">
                  <wp:posOffset>-939165</wp:posOffset>
                </wp:positionH>
                <wp:positionV relativeFrom="paragraph">
                  <wp:posOffset>-1444625</wp:posOffset>
                </wp:positionV>
                <wp:extent cx="7658100" cy="137160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371600"/>
                        </a:xfrm>
                        <a:prstGeom prst="rect">
                          <a:avLst/>
                        </a:prstGeom>
                        <a:solidFill>
                          <a:srgbClr val="00378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8292F" w:rsidR="0082666F" w:rsidP="0082666F" w:rsidRDefault="0082666F" w14:paraId="1FC2D801" w14:textId="77777777">
                            <w:pPr>
                              <w:ind w:left="1560"/>
                              <w:rPr>
                                <w:rFonts w:ascii="HK Grotesk" w:hAnsi="HK Grotes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Pr="0018292F" w:rsidR="0082666F" w:rsidP="0082666F" w:rsidRDefault="0082666F" w14:paraId="10E57369" w14:textId="77777777">
                            <w:pPr>
                              <w:pStyle w:val="BasistekstRutgers"/>
                              <w:rPr>
                                <w:rFonts w:ascii="HK Grotesk" w:hAnsi="HK Grotesk"/>
                                <w:color w:val="FFFFFF" w:themeColor="background1"/>
                              </w:rPr>
                            </w:pPr>
                          </w:p>
                          <w:p w:rsidRPr="0018292F" w:rsidR="0082666F" w:rsidP="0082666F" w:rsidRDefault="0082666F" w14:paraId="4D893CD7" w14:textId="0338083B">
                            <w:pPr>
                              <w:pStyle w:val="BasistekstRutgers"/>
                              <w:spacing w:line="240" w:lineRule="auto"/>
                              <w:ind w:left="1418"/>
                              <w:rPr>
                                <w:rFonts w:ascii="HK Grotesk" w:hAnsi="HK Grotes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bookmarkStart w:name="_Hlk134523595" w:id="0"/>
                            <w:r w:rsidRPr="0018292F">
                              <w:rPr>
                                <w:rFonts w:ascii="HK Grotesk" w:hAnsi="HK Grotes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Verklaring </w:t>
                            </w:r>
                            <w:r w:rsidR="00B90ABB">
                              <w:rPr>
                                <w:rFonts w:ascii="HK Grotesk" w:hAnsi="HK Grotes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gedragscode</w:t>
                            </w:r>
                            <w:r w:rsidR="00356CFA">
                              <w:rPr>
                                <w:rFonts w:ascii="HK Grotesk" w:hAnsi="HK Grotes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HK Grotesk" w:hAnsi="HK Grotes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HK Grotesk" w:hAnsi="HK Grotes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trainer-coaches</w:t>
                            </w:r>
                            <w:r w:rsidRPr="0018292F">
                              <w:rPr>
                                <w:rFonts w:ascii="HK Grotesk" w:hAnsi="HK Grotesk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/begeleiders/vrijwilligers</w:t>
                            </w:r>
                          </w:p>
                          <w:bookmarkEnd w:id="0"/>
                          <w:p w:rsidRPr="0018292F" w:rsidR="0082666F" w:rsidP="0082666F" w:rsidRDefault="0082666F" w14:paraId="24EFD8B4" w14:textId="77777777">
                            <w:pPr>
                              <w:ind w:left="1560"/>
                              <w:rPr>
                                <w:rFonts w:ascii="HK Grotesk" w:hAnsi="HK Grotesk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4326FD2">
              <v:rect id="Rechthoek 2" style="position:absolute;margin-left:-73.95pt;margin-top:-113.75pt;width:6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378a" stroked="f" strokeweight=".5pt" w14:anchorId="5A9A91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">
                <v:textbox>
                  <w:txbxContent>
                    <w:p w:rsidRPr="0018292F" w:rsidR="0082666F" w:rsidP="0082666F" w:rsidRDefault="0082666F" w14:paraId="672A6659" w14:textId="77777777">
                      <w:pPr>
                        <w:ind w:left="1560"/>
                        <w:rPr>
                          <w:rFonts w:ascii="HK Grotesk" w:hAnsi="HK Grotes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Pr="0018292F" w:rsidR="0082666F" w:rsidP="0082666F" w:rsidRDefault="0082666F" w14:paraId="0A37501D" w14:textId="77777777">
                      <w:pPr>
                        <w:pStyle w:val="BasistekstRutgers"/>
                        <w:rPr>
                          <w:rFonts w:ascii="HK Grotesk" w:hAnsi="HK Grotesk"/>
                          <w:color w:val="FFFFFF" w:themeColor="background1"/>
                        </w:rPr>
                      </w:pPr>
                    </w:p>
                    <w:p w:rsidRPr="0018292F" w:rsidR="0082666F" w:rsidP="0082666F" w:rsidRDefault="0082666F" w14:paraId="6192835B" w14:textId="0338083B">
                      <w:pPr>
                        <w:pStyle w:val="BasistekstRutgers"/>
                        <w:spacing w:line="240" w:lineRule="auto"/>
                        <w:ind w:left="1418"/>
                        <w:rPr>
                          <w:rFonts w:ascii="HK Grotesk" w:hAnsi="HK Grotesk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8292F">
                        <w:rPr>
                          <w:rFonts w:ascii="HK Grotesk" w:hAnsi="HK Grotesk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Verklaring </w:t>
                      </w:r>
                      <w:r w:rsidR="00B90ABB">
                        <w:rPr>
                          <w:rFonts w:ascii="HK Grotesk" w:hAnsi="HK Grotesk"/>
                          <w:b/>
                          <w:color w:val="FFFFFF" w:themeColor="background1"/>
                          <w:sz w:val="44"/>
                          <w:szCs w:val="44"/>
                        </w:rPr>
                        <w:t>gedragscode</w:t>
                      </w:r>
                      <w:r w:rsidR="00356CFA">
                        <w:rPr>
                          <w:rFonts w:ascii="HK Grotesk" w:hAnsi="HK Grotesk"/>
                          <w:b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HK Grotesk" w:hAnsi="HK Grotesk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HK Grotesk" w:hAnsi="HK Grotesk"/>
                          <w:b/>
                          <w:color w:val="FFFFFF" w:themeColor="background1"/>
                          <w:sz w:val="44"/>
                          <w:szCs w:val="44"/>
                        </w:rPr>
                        <w:t>trainer-coaches</w:t>
                      </w:r>
                      <w:r w:rsidRPr="0018292F">
                        <w:rPr>
                          <w:rFonts w:ascii="HK Grotesk" w:hAnsi="HK Grotesk"/>
                          <w:b/>
                          <w:color w:val="FFFFFF" w:themeColor="background1"/>
                          <w:sz w:val="44"/>
                          <w:szCs w:val="44"/>
                        </w:rPr>
                        <w:t>/begeleiders/vrijwilligers</w:t>
                      </w:r>
                    </w:p>
                    <w:p w:rsidRPr="0018292F" w:rsidR="0082666F" w:rsidP="0082666F" w:rsidRDefault="0082666F" w14:paraId="5DAB6C7B" w14:textId="77777777">
                      <w:pPr>
                        <w:ind w:left="1560"/>
                        <w:rPr>
                          <w:rFonts w:ascii="HK Grotesk" w:hAnsi="HK Grotesk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Pr="0018292F" w:rsidR="0082666F" w:rsidP="0082666F" w:rsidRDefault="0082666F" w14:paraId="53D9B322" w14:textId="77777777">
      <w:pPr>
        <w:pStyle w:val="BasistekstRutgers"/>
        <w:rPr>
          <w:rFonts w:ascii="HK Grotesk" w:hAnsi="HK Grotesk"/>
          <w:color w:val="00378A"/>
          <w:sz w:val="20"/>
          <w:szCs w:val="20"/>
        </w:rPr>
      </w:pPr>
    </w:p>
    <w:p w:rsidRPr="0018292F" w:rsidR="0082666F" w:rsidP="0082666F" w:rsidRDefault="0082666F" w14:paraId="61B9FB70" w14:textId="77777777">
      <w:pPr>
        <w:pStyle w:val="BasistekstRutgers"/>
        <w:rPr>
          <w:rFonts w:ascii="HK Grotesk" w:hAnsi="HK Grotesk"/>
          <w:b/>
          <w:color w:val="00378A"/>
          <w:sz w:val="20"/>
          <w:szCs w:val="20"/>
        </w:rPr>
      </w:pPr>
    </w:p>
    <w:p w:rsidRPr="0082666F" w:rsidR="0082666F" w:rsidP="446BDC42" w:rsidRDefault="0082666F" w14:paraId="0C7B3039" w14:textId="0085EAC9">
      <w:pPr>
        <w:pStyle w:val="Normaalweb"/>
        <w:rPr>
          <w:rFonts w:ascii="HK Grotesk" w:hAnsi="HK Grotesk" w:asciiTheme="minorAscii" w:hAnsiTheme="minorAscii"/>
          <w:color w:val="00378A" w:themeColor="text1"/>
          <w:sz w:val="20"/>
          <w:szCs w:val="20"/>
        </w:rPr>
      </w:pPr>
      <w:r w:rsidRPr="0F221709" w:rsidR="0082666F">
        <w:rPr>
          <w:rFonts w:ascii="HK Grotesk" w:hAnsi="HK Grotesk" w:asciiTheme="minorAscii" w:hAnsiTheme="minorAscii"/>
          <w:color w:val="00368A"/>
          <w:sz w:val="20"/>
          <w:szCs w:val="20"/>
          <w:highlight w:val="yellow"/>
        </w:rPr>
        <w:t>(Naam club)</w:t>
      </w:r>
      <w:r w:rsidRPr="0F221709" w:rsidR="0082666F">
        <w:rPr>
          <w:rFonts w:ascii="HK Grotesk" w:hAnsi="HK Grotesk" w:asciiTheme="minorAscii" w:hAnsiTheme="minorAscii"/>
          <w:color w:val="00368A"/>
          <w:sz w:val="20"/>
          <w:szCs w:val="20"/>
        </w:rPr>
        <w:t xml:space="preserve"> is een club van ons allemaal. </w:t>
      </w:r>
      <w:r w:rsidRPr="0F221709" w:rsidR="0082666F">
        <w:rPr>
          <w:rFonts w:ascii="HK Grotesk" w:hAnsi="HK Grotesk" w:asciiTheme="minorAscii" w:hAnsiTheme="minorAscii"/>
          <w:color w:val="00368A"/>
          <w:sz w:val="20"/>
          <w:szCs w:val="20"/>
          <w:highlight w:val="yellow"/>
        </w:rPr>
        <w:t>(Naam club)</w:t>
      </w:r>
      <w:r w:rsidRPr="0F221709" w:rsidR="0082666F">
        <w:rPr>
          <w:rFonts w:ascii="HK Grotesk" w:hAnsi="HK Grotesk" w:asciiTheme="minorAscii" w:hAnsiTheme="minorAscii"/>
          <w:color w:val="00368A"/>
          <w:sz w:val="20"/>
          <w:szCs w:val="20"/>
        </w:rPr>
        <w:t xml:space="preserve"> wil eraan bijdragen dat onze leden met plezier kunnen sporten en zich verder kunnen ontwikkelen. Op een positieve en prettige manier met elkaar omgaan vinden wij belangrijk. </w:t>
      </w:r>
      <w:r w:rsidRPr="0F221709" w:rsidR="0082666F">
        <w:rPr>
          <w:rFonts w:ascii="HK Grotesk" w:hAnsi="HK Grotesk" w:asciiTheme="minorAscii" w:hAnsiTheme="minorAscii"/>
          <w:color w:val="00368A"/>
          <w:sz w:val="20"/>
          <w:szCs w:val="20"/>
          <w:highlight w:val="yellow"/>
        </w:rPr>
        <w:t>(Naam club)</w:t>
      </w:r>
      <w:r w:rsidRPr="0F221709" w:rsidR="0082666F">
        <w:rPr>
          <w:rFonts w:ascii="HK Grotesk" w:hAnsi="HK Grotesk" w:asciiTheme="minorAscii" w:hAnsiTheme="minorAscii"/>
          <w:color w:val="00368A"/>
          <w:sz w:val="20"/>
          <w:szCs w:val="20"/>
        </w:rPr>
        <w:t xml:space="preserve"> wil actief werken aan de bewustwording bij spelers, begeleiders</w:t>
      </w:r>
      <w:r w:rsidRPr="0F221709" w:rsidR="56692F61">
        <w:rPr>
          <w:rFonts w:ascii="HK Grotesk" w:hAnsi="HK Grotesk" w:asciiTheme="minorAscii" w:hAnsiTheme="minorAscii"/>
          <w:color w:val="00368A"/>
          <w:sz w:val="20"/>
          <w:szCs w:val="20"/>
        </w:rPr>
        <w:t xml:space="preserve"> en</w:t>
      </w:r>
      <w:r w:rsidRPr="0F221709" w:rsidR="0082666F">
        <w:rPr>
          <w:rFonts w:ascii="HK Grotesk" w:hAnsi="HK Grotesk" w:asciiTheme="minorAscii" w:hAnsiTheme="minorAscii"/>
          <w:color w:val="00368A"/>
          <w:sz w:val="20"/>
          <w:szCs w:val="20"/>
        </w:rPr>
        <w:t xml:space="preserve"> trainer</w:t>
      </w:r>
      <w:r w:rsidRPr="0F221709" w:rsidR="4B9F0D4C">
        <w:rPr>
          <w:rFonts w:ascii="HK Grotesk" w:hAnsi="HK Grotesk" w:asciiTheme="minorAscii" w:hAnsiTheme="minorAscii"/>
          <w:color w:val="00368A"/>
          <w:sz w:val="20"/>
          <w:szCs w:val="20"/>
        </w:rPr>
        <w:t>-coaches</w:t>
      </w:r>
      <w:r w:rsidRPr="0F221709" w:rsidR="0082666F">
        <w:rPr>
          <w:rFonts w:ascii="HK Grotesk" w:hAnsi="HK Grotesk" w:asciiTheme="minorAscii" w:hAnsiTheme="minorAscii"/>
          <w:color w:val="00368A"/>
          <w:sz w:val="20"/>
          <w:szCs w:val="20"/>
        </w:rPr>
        <w:t xml:space="preserve"> </w:t>
      </w:r>
      <w:r w:rsidRPr="0F221709" w:rsidR="0082666F">
        <w:rPr>
          <w:rFonts w:ascii="HK Grotesk" w:hAnsi="HK Grotesk" w:asciiTheme="minorAscii" w:hAnsiTheme="minorAscii"/>
          <w:color w:val="00368A"/>
          <w:sz w:val="20"/>
          <w:szCs w:val="20"/>
        </w:rPr>
        <w:t xml:space="preserve">op dit vlak. </w:t>
      </w:r>
      <w:r w:rsidRPr="0F221709" w:rsidR="0082666F">
        <w:rPr>
          <w:rFonts w:ascii="HK Grotesk" w:hAnsi="HK Grotesk" w:asciiTheme="minorAscii" w:hAnsiTheme="minorAscii"/>
          <w:color w:val="00368A"/>
          <w:sz w:val="20"/>
          <w:szCs w:val="20"/>
          <w:highlight w:val="yellow"/>
        </w:rPr>
        <w:t>(Naam club)</w:t>
      </w:r>
      <w:r w:rsidRPr="0F221709" w:rsidR="0082666F">
        <w:rPr>
          <w:rFonts w:ascii="HK Grotesk" w:hAnsi="HK Grotesk" w:asciiTheme="minorAscii" w:hAnsiTheme="minorAscii"/>
          <w:color w:val="00368A"/>
          <w:sz w:val="20"/>
          <w:szCs w:val="20"/>
        </w:rPr>
        <w:t xml:space="preserve"> moet een ontmoetingsplaats zijn en blijven waar sporters gezamenlijk met plezier en voldoening kunnen sporten.</w:t>
      </w:r>
    </w:p>
    <w:p w:rsidRPr="0082666F" w:rsidR="0082666F" w:rsidP="0082666F" w:rsidRDefault="0082666F" w14:paraId="6CF5BAB2" w14:textId="11AFBDEC">
      <w:pPr>
        <w:pStyle w:val="Normaalweb"/>
        <w:rPr>
          <w:rFonts w:asciiTheme="minorHAnsi" w:hAnsiTheme="minorHAnsi"/>
          <w:color w:val="00378A" w:themeColor="text1"/>
          <w:sz w:val="20"/>
          <w:szCs w:val="20"/>
        </w:rPr>
      </w:pPr>
      <w:r w:rsidRPr="0082666F">
        <w:rPr>
          <w:rFonts w:asciiTheme="minorHAnsi" w:hAnsiTheme="minorHAnsi"/>
          <w:color w:val="00378A" w:themeColor="text1"/>
          <w:sz w:val="20"/>
          <w:szCs w:val="20"/>
        </w:rPr>
        <w:t xml:space="preserve">Om dit te bereiken, is het logisch dat wij ons aan enkele regels houden. </w:t>
      </w:r>
      <w:r w:rsidRPr="0082666F">
        <w:rPr>
          <w:rFonts w:asciiTheme="minorHAnsi" w:hAnsiTheme="minorHAnsi"/>
          <w:color w:val="00378A" w:themeColor="text1"/>
          <w:sz w:val="20"/>
          <w:szCs w:val="20"/>
          <w:highlight w:val="yellow"/>
        </w:rPr>
        <w:t>(Naam club)</w:t>
      </w:r>
      <w:r w:rsidRPr="0082666F">
        <w:rPr>
          <w:rFonts w:asciiTheme="minorHAnsi" w:hAnsiTheme="minorHAnsi"/>
          <w:color w:val="00378A" w:themeColor="text1"/>
          <w:sz w:val="20"/>
          <w:szCs w:val="20"/>
        </w:rPr>
        <w:t xml:space="preserve"> heeft </w:t>
      </w:r>
      <w:r w:rsidR="00876056">
        <w:rPr>
          <w:rFonts w:asciiTheme="minorHAnsi" w:hAnsiTheme="minorHAnsi"/>
          <w:color w:val="00378A" w:themeColor="text1"/>
          <w:sz w:val="20"/>
          <w:szCs w:val="20"/>
        </w:rPr>
        <w:t>een gedragscode</w:t>
      </w:r>
      <w:r w:rsidRPr="0082666F">
        <w:rPr>
          <w:rFonts w:asciiTheme="minorHAnsi" w:hAnsiTheme="minorHAnsi"/>
          <w:color w:val="00378A" w:themeColor="text1"/>
          <w:sz w:val="20"/>
          <w:szCs w:val="20"/>
        </w:rPr>
        <w:t xml:space="preserve"> opgesteld die hierbij k</w:t>
      </w:r>
      <w:r w:rsidR="00876056">
        <w:rPr>
          <w:rFonts w:asciiTheme="minorHAnsi" w:hAnsiTheme="minorHAnsi"/>
          <w:color w:val="00378A" w:themeColor="text1"/>
          <w:sz w:val="20"/>
          <w:szCs w:val="20"/>
        </w:rPr>
        <w:t>an</w:t>
      </w:r>
      <w:r w:rsidRPr="0082666F">
        <w:rPr>
          <w:rFonts w:asciiTheme="minorHAnsi" w:hAnsiTheme="minorHAnsi"/>
          <w:color w:val="00378A" w:themeColor="text1"/>
          <w:sz w:val="20"/>
          <w:szCs w:val="20"/>
        </w:rPr>
        <w:t xml:space="preserve"> helpen. Het bestuur en de commissies dragen de </w:t>
      </w:r>
      <w:r w:rsidR="00876056">
        <w:rPr>
          <w:rFonts w:asciiTheme="minorHAnsi" w:hAnsiTheme="minorHAnsi"/>
          <w:color w:val="00378A" w:themeColor="text1"/>
          <w:sz w:val="20"/>
          <w:szCs w:val="20"/>
        </w:rPr>
        <w:t>code</w:t>
      </w:r>
      <w:r w:rsidRPr="0082666F">
        <w:rPr>
          <w:rFonts w:asciiTheme="minorHAnsi" w:hAnsiTheme="minorHAnsi"/>
          <w:color w:val="00378A" w:themeColor="text1"/>
          <w:sz w:val="20"/>
          <w:szCs w:val="20"/>
        </w:rPr>
        <w:t xml:space="preserve"> actief uit. Wij verwachten dat (elke ouder/trainer</w:t>
      </w:r>
      <w:r>
        <w:rPr>
          <w:rFonts w:asciiTheme="minorHAnsi" w:hAnsiTheme="minorHAnsi"/>
          <w:color w:val="00378A" w:themeColor="text1"/>
          <w:sz w:val="20"/>
          <w:szCs w:val="20"/>
        </w:rPr>
        <w:t>-coach</w:t>
      </w:r>
      <w:r w:rsidRPr="0082666F">
        <w:rPr>
          <w:rFonts w:asciiTheme="minorHAnsi" w:hAnsiTheme="minorHAnsi"/>
          <w:color w:val="00378A" w:themeColor="text1"/>
          <w:sz w:val="20"/>
          <w:szCs w:val="20"/>
        </w:rPr>
        <w:t xml:space="preserve"> of elk lid) de regels naleeft.</w:t>
      </w:r>
    </w:p>
    <w:p w:rsidRPr="0082666F" w:rsidR="0082666F" w:rsidP="0082666F" w:rsidRDefault="0082666F" w14:paraId="2A081D26" w14:textId="53980427">
      <w:pPr>
        <w:pStyle w:val="Normaalweb"/>
        <w:rPr>
          <w:rFonts w:asciiTheme="minorHAnsi" w:hAnsiTheme="minorHAnsi"/>
          <w:color w:val="00378A" w:themeColor="text1"/>
          <w:sz w:val="20"/>
          <w:szCs w:val="20"/>
        </w:rPr>
      </w:pPr>
      <w:r w:rsidRPr="0082666F">
        <w:rPr>
          <w:rFonts w:asciiTheme="minorHAnsi" w:hAnsiTheme="minorHAnsi"/>
          <w:color w:val="00378A" w:themeColor="text1"/>
          <w:sz w:val="20"/>
          <w:szCs w:val="20"/>
          <w:highlight w:val="yellow"/>
        </w:rPr>
        <w:t>(Hier omgangs</w:t>
      </w:r>
      <w:r w:rsidR="00B90ABB">
        <w:rPr>
          <w:rFonts w:asciiTheme="minorHAnsi" w:hAnsiTheme="minorHAnsi"/>
          <w:color w:val="00378A" w:themeColor="text1"/>
          <w:sz w:val="20"/>
          <w:szCs w:val="20"/>
          <w:highlight w:val="yellow"/>
        </w:rPr>
        <w:t>core</w:t>
      </w:r>
      <w:r w:rsidRPr="0082666F">
        <w:rPr>
          <w:rFonts w:asciiTheme="minorHAnsi" w:hAnsiTheme="minorHAnsi"/>
          <w:color w:val="00378A" w:themeColor="text1"/>
          <w:sz w:val="20"/>
          <w:szCs w:val="20"/>
          <w:highlight w:val="yellow"/>
        </w:rPr>
        <w:t xml:space="preserve"> invoegen)</w:t>
      </w:r>
    </w:p>
    <w:p w:rsidRPr="0082666F" w:rsidR="0082666F" w:rsidP="446BDC42" w:rsidRDefault="0082666F" w14:paraId="14531698" w14:textId="5D87B993">
      <w:pPr>
        <w:pStyle w:val="Normaalweb"/>
        <w:rPr>
          <w:rFonts w:ascii="HK Grotesk" w:hAnsi="HK Grotesk" w:asciiTheme="minorAscii" w:hAnsiTheme="minorAscii"/>
          <w:color w:val="00378A" w:themeColor="text1"/>
          <w:sz w:val="20"/>
          <w:szCs w:val="20"/>
        </w:rPr>
      </w:pPr>
      <w:r w:rsidRPr="446BDC42" w:rsidR="0082666F">
        <w:rPr>
          <w:rFonts w:ascii="HK Grotesk" w:hAnsi="HK Grotesk" w:asciiTheme="minorAscii" w:hAnsiTheme="minorAscii"/>
          <w:color w:val="00378A" w:themeColor="accent1" w:themeTint="FF" w:themeShade="FF"/>
          <w:sz w:val="20"/>
          <w:szCs w:val="20"/>
        </w:rPr>
        <w:t xml:space="preserve">Ik heb </w:t>
      </w:r>
      <w:r w:rsidRPr="446BDC42" w:rsidR="0082666F">
        <w:rPr>
          <w:rFonts w:ascii="HK Grotesk" w:hAnsi="HK Grotesk" w:asciiTheme="minorAscii" w:hAnsiTheme="minorAscii"/>
          <w:color w:val="00378A" w:themeColor="accent1" w:themeTint="FF" w:themeShade="FF"/>
          <w:sz w:val="20"/>
          <w:szCs w:val="20"/>
        </w:rPr>
        <w:t>kennisgenomen</w:t>
      </w:r>
      <w:r w:rsidRPr="446BDC42" w:rsidR="0082666F">
        <w:rPr>
          <w:rFonts w:ascii="HK Grotesk" w:hAnsi="HK Grotesk" w:asciiTheme="minorAscii" w:hAnsiTheme="minorAscii"/>
          <w:color w:val="00378A" w:themeColor="accent1" w:themeTint="FF" w:themeShade="FF"/>
          <w:sz w:val="20"/>
          <w:szCs w:val="20"/>
        </w:rPr>
        <w:t xml:space="preserve"> van</w:t>
      </w:r>
      <w:r w:rsidRPr="446BDC42" w:rsidR="00B90ABB">
        <w:rPr>
          <w:rFonts w:ascii="HK Grotesk" w:hAnsi="HK Grotesk" w:asciiTheme="minorAscii" w:hAnsiTheme="minorAscii"/>
          <w:color w:val="00378A" w:themeColor="accent1" w:themeTint="FF" w:themeShade="FF"/>
          <w:sz w:val="20"/>
          <w:szCs w:val="20"/>
        </w:rPr>
        <w:t xml:space="preserve"> de</w:t>
      </w:r>
      <w:r w:rsidRPr="446BDC42" w:rsidR="0082666F">
        <w:rPr>
          <w:rFonts w:ascii="HK Grotesk" w:hAnsi="HK Grotesk" w:asciiTheme="minorAscii" w:hAnsiTheme="minorAscii"/>
          <w:color w:val="00378A" w:themeColor="accent1" w:themeTint="FF" w:themeShade="FF"/>
          <w:sz w:val="20"/>
          <w:szCs w:val="20"/>
        </w:rPr>
        <w:t xml:space="preserve"> bovenvermelde gedrags</w:t>
      </w:r>
      <w:r w:rsidRPr="446BDC42" w:rsidR="00B90ABB">
        <w:rPr>
          <w:rFonts w:ascii="HK Grotesk" w:hAnsi="HK Grotesk" w:asciiTheme="minorAscii" w:hAnsiTheme="minorAscii"/>
          <w:color w:val="00378A" w:themeColor="accent1" w:themeTint="FF" w:themeShade="FF"/>
          <w:sz w:val="20"/>
          <w:szCs w:val="20"/>
        </w:rPr>
        <w:t>code</w:t>
      </w:r>
      <w:r w:rsidRPr="446BDC42" w:rsidR="0082666F">
        <w:rPr>
          <w:rFonts w:ascii="HK Grotesk" w:hAnsi="HK Grotesk" w:asciiTheme="minorAscii" w:hAnsiTheme="minorAscii"/>
          <w:color w:val="00378A" w:themeColor="accent1" w:themeTint="FF" w:themeShade="FF"/>
          <w:sz w:val="20"/>
          <w:szCs w:val="20"/>
        </w:rPr>
        <w:t xml:space="preserve"> en zal deze naleven.</w:t>
      </w:r>
    </w:p>
    <w:p w:rsidRPr="0082666F" w:rsidR="0082666F" w:rsidP="0082666F" w:rsidRDefault="0082666F" w14:paraId="52968C40" w14:textId="77777777">
      <w:pPr>
        <w:pStyle w:val="Normaalweb"/>
        <w:rPr>
          <w:rFonts w:asciiTheme="minorHAnsi" w:hAnsiTheme="minorHAnsi"/>
          <w:color w:val="00378A" w:themeColor="text1"/>
          <w:sz w:val="20"/>
          <w:szCs w:val="20"/>
        </w:rPr>
      </w:pPr>
      <w:r w:rsidRPr="0082666F">
        <w:rPr>
          <w:rFonts w:asciiTheme="minorHAnsi" w:hAnsiTheme="minorHAnsi"/>
          <w:color w:val="00378A" w:themeColor="text1"/>
          <w:sz w:val="20"/>
          <w:szCs w:val="20"/>
        </w:rPr>
        <w:t>Naam: ……………………………………………………………………….</w:t>
      </w:r>
    </w:p>
    <w:p w:rsidRPr="0082666F" w:rsidR="0082666F" w:rsidP="0082666F" w:rsidRDefault="0082666F" w14:paraId="748F5494" w14:textId="77777777">
      <w:pPr>
        <w:pStyle w:val="Normaalweb"/>
        <w:rPr>
          <w:rFonts w:asciiTheme="minorHAnsi" w:hAnsiTheme="minorHAnsi"/>
          <w:color w:val="00378A" w:themeColor="text1"/>
          <w:sz w:val="20"/>
          <w:szCs w:val="20"/>
        </w:rPr>
      </w:pPr>
      <w:r w:rsidRPr="0082666F">
        <w:rPr>
          <w:rFonts w:asciiTheme="minorHAnsi" w:hAnsiTheme="minorHAnsi"/>
          <w:color w:val="00378A" w:themeColor="text1"/>
          <w:sz w:val="20"/>
          <w:szCs w:val="20"/>
        </w:rPr>
        <w:t>Datum: ……………………………………………………………………….</w:t>
      </w:r>
    </w:p>
    <w:p w:rsidRPr="0082666F" w:rsidR="0082666F" w:rsidP="0082666F" w:rsidRDefault="0082666F" w14:paraId="39ACB018" w14:textId="77777777">
      <w:pPr>
        <w:pStyle w:val="Normaalweb"/>
        <w:rPr>
          <w:rFonts w:asciiTheme="minorHAnsi" w:hAnsiTheme="minorHAnsi"/>
          <w:color w:val="00378A" w:themeColor="text1"/>
          <w:sz w:val="20"/>
          <w:szCs w:val="20"/>
        </w:rPr>
      </w:pPr>
      <w:r w:rsidRPr="0082666F">
        <w:rPr>
          <w:rFonts w:asciiTheme="minorHAnsi" w:hAnsiTheme="minorHAnsi"/>
          <w:color w:val="00378A" w:themeColor="text1"/>
          <w:sz w:val="20"/>
          <w:szCs w:val="20"/>
        </w:rPr>
        <w:t>Handtekening: ……………………………………………………………………….</w:t>
      </w:r>
    </w:p>
    <w:p w:rsidRPr="00157357" w:rsidR="00CF281F" w:rsidP="00157357" w:rsidRDefault="00CF281F" w14:paraId="75AB953C" w14:textId="77777777"/>
    <w:sectPr w:rsidRPr="00157357" w:rsidR="00CF281F" w:rsidSect="003F1C55">
      <w:headerReference w:type="default" r:id="rId11"/>
      <w:headerReference w:type="first" r:id="rId12"/>
      <w:footerReference w:type="first" r:id="rId13"/>
      <w:pgSz w:w="11906" w:h="16838" w:orient="portrait"/>
      <w:pgMar w:top="1701" w:right="1701" w:bottom="1418" w:left="1418" w:header="709" w:footer="39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66F" w:rsidP="00BF370B" w:rsidRDefault="0082666F" w14:paraId="652C9973" w14:textId="77777777">
      <w:r>
        <w:separator/>
      </w:r>
    </w:p>
  </w:endnote>
  <w:endnote w:type="continuationSeparator" w:id="0">
    <w:p w:rsidR="0082666F" w:rsidP="00BF370B" w:rsidRDefault="0082666F" w14:paraId="7103B7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Pr="008A058A" w:rsidR="003F1C55" w:rsidTr="003F1C55" w14:paraId="1BD8E5B9" w14:textId="77777777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EndPr/>
          <w:sdtContent>
            <w:p w:rsidRPr="00B3379D" w:rsidR="003F1C55" w:rsidP="00B3379D" w:rsidRDefault="003F1C55" w14:paraId="4C4F81A6" w14:textId="77777777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EndPr/>
          <w:sdtContent>
            <w:p w:rsidRPr="00B3379D" w:rsidR="003F1C55" w:rsidP="00B3379D" w:rsidRDefault="003F1C55" w14:paraId="212DA768" w14:textId="77777777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EndPr/>
          <w:sdtContent>
            <w:p w:rsidRPr="00B3379D" w:rsidR="003F1C55" w:rsidP="00B3379D" w:rsidRDefault="003F1C55" w14:paraId="6F7BFC0C" w14:textId="77777777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EndPr/>
          <w:sdtContent>
            <w:p w:rsidRPr="00B3379D" w:rsidR="003F1C55" w:rsidP="00B3379D" w:rsidRDefault="003F1C55" w14:paraId="02814C34" w14:textId="77777777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:rsidRPr="00B3379D" w:rsidR="003F1C55" w:rsidP="00B3379D" w:rsidRDefault="003F1C55" w14:paraId="35551379" w14:textId="77777777">
          <w:pPr>
            <w:pStyle w:val="Footerkopje"/>
          </w:pPr>
          <w:r w:rsidRPr="00B3379D">
            <w:t>Web</w:t>
          </w:r>
        </w:p>
      </w:tc>
    </w:tr>
    <w:tr w:rsidRPr="008A058A" w:rsidR="003F1C55" w:rsidTr="003F1C55" w14:paraId="165AC0C0" w14:textId="77777777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EndPr/>
          <w:sdtContent>
            <w:p w:rsidRPr="008A058A" w:rsidR="003F1C55" w:rsidP="00B3379D" w:rsidRDefault="003F1C55" w14:paraId="6AF1AFBD" w14:textId="77777777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EndPr/>
          <w:sdtContent>
            <w:p w:rsidRPr="008A058A" w:rsidR="003F1C55" w:rsidP="00B3379D" w:rsidRDefault="003F1C55" w14:paraId="54EFD514" w14:textId="77777777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:rsidRPr="008A058A" w:rsidR="003F1C55" w:rsidP="00B3379D" w:rsidRDefault="00356CFA" w14:paraId="0FCE3E01" w14:textId="77777777">
          <w:pPr>
            <w:pStyle w:val="Voettekst"/>
          </w:pPr>
          <w:sdt>
            <w:sdtPr>
              <w:tag w:val="telefoon"/>
              <w:id w:val="1485046765"/>
              <w15:appearance w15:val="hidden"/>
              <w:text/>
            </w:sdtPr>
            <w:sdtEndPr/>
            <w:sdtContent>
              <w:r w:rsidRPr="008A058A" w:rsidR="003F1C55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:rsidRPr="008A058A" w:rsidR="003F1C55" w:rsidP="00B3379D" w:rsidRDefault="00356CFA" w14:paraId="762D68C1" w14:textId="77777777">
          <w:pPr>
            <w:pStyle w:val="Voettekst"/>
          </w:pPr>
          <w:sdt>
            <w:sdtPr>
              <w:tag w:val="email"/>
              <w:id w:val="-1089160249"/>
              <w15:appearance w15:val="hidden"/>
              <w:text/>
            </w:sdtPr>
            <w:sdtEndPr/>
            <w:sdtContent>
              <w:r w:rsidRPr="008A058A" w:rsidR="003F1C55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:rsidRPr="008A058A" w:rsidR="003F1C55" w:rsidP="00B3379D" w:rsidRDefault="00356CFA" w14:paraId="47189D63" w14:textId="77777777">
          <w:pPr>
            <w:pStyle w:val="Voettekst"/>
          </w:pPr>
          <w:sdt>
            <w:sdtPr>
              <w:tag w:val="website"/>
              <w:id w:val="-890778"/>
              <w15:appearance w15:val="hidden"/>
              <w:text/>
            </w:sdtPr>
            <w:sdtEndPr/>
            <w:sdtContent>
              <w:r w:rsidRPr="008A058A" w:rsidR="003F1C55">
                <w:t>nocnsf.nl</w:t>
              </w:r>
            </w:sdtContent>
          </w:sdt>
        </w:p>
      </w:tc>
    </w:tr>
    <w:tr w:rsidRPr="008A058A" w:rsidR="003F1C55" w:rsidTr="003F1C55" w14:paraId="70193E23" w14:textId="77777777">
      <w:tc>
        <w:tcPr>
          <w:tcW w:w="8777" w:type="dxa"/>
          <w:gridSpan w:val="5"/>
          <w:shd w:val="clear" w:color="auto" w:fill="auto"/>
        </w:tcPr>
        <w:tbl>
          <w:tblPr>
            <w:tblStyle w:val="TableGrid1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777"/>
          </w:tblGrid>
          <w:tr w:rsidR="00D75AB2" w:rsidTr="00EC37EE" w14:paraId="6E599506" w14:textId="77777777">
            <w:tc>
              <w:tcPr>
                <w:tcW w:w="8777" w:type="dxa"/>
                <w:hideMark/>
              </w:tcPr>
              <w:p w:rsidR="00D75AB2" w:rsidP="00D75AB2" w:rsidRDefault="00D75AB2" w14:paraId="32A13ACD" w14:textId="77777777">
                <w:pPr>
                  <w:pStyle w:val="Sponsors"/>
                  <w:spacing w:line="280" w:lineRule="atLeast"/>
                </w:pPr>
                <w:r>
                  <w:t xml:space="preserve">Partners: Nederlandse Loterij </w:t>
                </w:r>
                <w:r>
                  <w:rPr>
                    <w:rFonts w:ascii="Wingdings" w:hAnsi="Wingdings" w:eastAsia="Wingdings" w:cs="Wingdings"/>
                  </w:rPr>
                  <w:t>□</w:t>
                </w:r>
                <w:r>
                  <w:t xml:space="preserve"> T-Mobile </w:t>
                </w:r>
                <w:r>
                  <w:rPr>
                    <w:rFonts w:ascii="Wingdings" w:hAnsi="Wingdings" w:eastAsia="Wingdings" w:cs="Wingdings"/>
                  </w:rPr>
                  <w:t>□</w:t>
                </w:r>
                <w:r>
                  <w:t xml:space="preserve"> AD </w:t>
                </w:r>
                <w:r>
                  <w:rPr>
                    <w:rFonts w:ascii="Wingdings" w:hAnsi="Wingdings" w:eastAsia="Wingdings" w:cs="Wingdings"/>
                  </w:rPr>
                  <w:t>□</w:t>
                </w:r>
                <w:r>
                  <w:t xml:space="preserve"> H2 </w:t>
                </w:r>
                <w:r>
                  <w:rPr>
                    <w:rFonts w:ascii="Wingdings" w:hAnsi="Wingdings" w:eastAsia="Wingdings" w:cs="Wingdings"/>
                  </w:rPr>
                  <w:t>□</w:t>
                </w:r>
                <w:r>
                  <w:t xml:space="preserve"> Rabobank</w:t>
                </w:r>
              </w:p>
            </w:tc>
          </w:tr>
        </w:tbl>
        <w:p w:rsidRPr="00B3379D" w:rsidR="003F1C55" w:rsidP="00B3379D" w:rsidRDefault="003F1C55" w14:paraId="7DB6FD1D" w14:textId="77777777">
          <w:pPr>
            <w:pStyle w:val="Sponsors"/>
          </w:pPr>
        </w:p>
      </w:tc>
    </w:tr>
  </w:tbl>
  <w:p w:rsidRPr="008A058A" w:rsidR="003F1C55" w:rsidP="00B3379D" w:rsidRDefault="003F1C55" w14:paraId="1371C79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66F" w:rsidP="00BF370B" w:rsidRDefault="0082666F" w14:paraId="52892165" w14:textId="77777777">
      <w:r>
        <w:separator/>
      </w:r>
    </w:p>
  </w:footnote>
  <w:footnote w:type="continuationSeparator" w:id="0">
    <w:p w:rsidR="0082666F" w:rsidP="00BF370B" w:rsidRDefault="0082666F" w14:paraId="493100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92E94" w:rsidP="00892E94" w:rsidRDefault="00892E94" w14:paraId="3D868FEA" w14:textId="77777777">
    <w:pPr>
      <w:pStyle w:val="Koptekst"/>
      <w:spacing w:after="13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FF05D61" wp14:editId="533B390A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LogoVolgblad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F1C55" w:rsidP="008A2686" w:rsidRDefault="003F1C55" w14:paraId="6D5FD876" w14:textId="77777777">
    <w:pPr>
      <w:pStyle w:val="Koptekst"/>
      <w:spacing w:after="132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2081691" wp14:editId="2B567BAA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Logo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1" style="width:6.55pt;height:10.35pt" o:bullet="t" type="#_x0000_t75">
        <v:imagedata o:title="opsomming lijn" r:id="rId1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hint="default" w:ascii="Wingdings 2" w:hAnsi="Wingdings 2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hint="default" w:ascii="HK Grotesk" w:hAnsi="HK Grotesk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37989049">
    <w:abstractNumId w:val="9"/>
  </w:num>
  <w:num w:numId="2" w16cid:durableId="1296569758">
    <w:abstractNumId w:val="7"/>
  </w:num>
  <w:num w:numId="3" w16cid:durableId="1171139961">
    <w:abstractNumId w:val="6"/>
  </w:num>
  <w:num w:numId="4" w16cid:durableId="1870873821">
    <w:abstractNumId w:val="5"/>
  </w:num>
  <w:num w:numId="5" w16cid:durableId="1047996707">
    <w:abstractNumId w:val="4"/>
  </w:num>
  <w:num w:numId="6" w16cid:durableId="2085951547">
    <w:abstractNumId w:val="8"/>
  </w:num>
  <w:num w:numId="7" w16cid:durableId="1068697154">
    <w:abstractNumId w:val="3"/>
  </w:num>
  <w:num w:numId="8" w16cid:durableId="1530214175">
    <w:abstractNumId w:val="2"/>
  </w:num>
  <w:num w:numId="9" w16cid:durableId="1966621561">
    <w:abstractNumId w:val="1"/>
  </w:num>
  <w:num w:numId="10" w16cid:durableId="1513107140">
    <w:abstractNumId w:val="0"/>
  </w:num>
  <w:num w:numId="11" w16cid:durableId="1722820883">
    <w:abstractNumId w:val="11"/>
  </w:num>
  <w:num w:numId="12" w16cid:durableId="224025329">
    <w:abstractNumId w:val="12"/>
  </w:num>
  <w:num w:numId="13" w16cid:durableId="1616911726">
    <w:abstractNumId w:val="10"/>
  </w:num>
  <w:num w:numId="14" w16cid:durableId="7608322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6F"/>
    <w:rsid w:val="000521D1"/>
    <w:rsid w:val="000708F0"/>
    <w:rsid w:val="00077C98"/>
    <w:rsid w:val="000801EE"/>
    <w:rsid w:val="00096D99"/>
    <w:rsid w:val="000B07DB"/>
    <w:rsid w:val="000B0DE9"/>
    <w:rsid w:val="000F5E9F"/>
    <w:rsid w:val="00145343"/>
    <w:rsid w:val="0015066D"/>
    <w:rsid w:val="00157357"/>
    <w:rsid w:val="001A319C"/>
    <w:rsid w:val="001C16EE"/>
    <w:rsid w:val="001F1F2B"/>
    <w:rsid w:val="001F309C"/>
    <w:rsid w:val="002766A3"/>
    <w:rsid w:val="002A1769"/>
    <w:rsid w:val="002D6D24"/>
    <w:rsid w:val="00345F3B"/>
    <w:rsid w:val="00356CFA"/>
    <w:rsid w:val="003659BC"/>
    <w:rsid w:val="00381612"/>
    <w:rsid w:val="00393A8E"/>
    <w:rsid w:val="00394CFA"/>
    <w:rsid w:val="003F1C55"/>
    <w:rsid w:val="00424387"/>
    <w:rsid w:val="00433006"/>
    <w:rsid w:val="004530C7"/>
    <w:rsid w:val="004661EE"/>
    <w:rsid w:val="004C2570"/>
    <w:rsid w:val="004C3381"/>
    <w:rsid w:val="004E207D"/>
    <w:rsid w:val="005526F5"/>
    <w:rsid w:val="00591ED3"/>
    <w:rsid w:val="005B7E90"/>
    <w:rsid w:val="005D57CD"/>
    <w:rsid w:val="00601222"/>
    <w:rsid w:val="006142BE"/>
    <w:rsid w:val="00627F62"/>
    <w:rsid w:val="006375F5"/>
    <w:rsid w:val="006A4876"/>
    <w:rsid w:val="006B180F"/>
    <w:rsid w:val="007070AE"/>
    <w:rsid w:val="007226DA"/>
    <w:rsid w:val="00731667"/>
    <w:rsid w:val="00771DFA"/>
    <w:rsid w:val="00797EF2"/>
    <w:rsid w:val="0082666F"/>
    <w:rsid w:val="00876056"/>
    <w:rsid w:val="00892E94"/>
    <w:rsid w:val="008960F7"/>
    <w:rsid w:val="008A058A"/>
    <w:rsid w:val="008A2686"/>
    <w:rsid w:val="00914D93"/>
    <w:rsid w:val="00965C55"/>
    <w:rsid w:val="009751C1"/>
    <w:rsid w:val="009A4180"/>
    <w:rsid w:val="00AB57D4"/>
    <w:rsid w:val="00AE73AB"/>
    <w:rsid w:val="00B271AF"/>
    <w:rsid w:val="00B3379D"/>
    <w:rsid w:val="00B3397E"/>
    <w:rsid w:val="00B90ABB"/>
    <w:rsid w:val="00BB3A15"/>
    <w:rsid w:val="00BE008A"/>
    <w:rsid w:val="00BF370B"/>
    <w:rsid w:val="00C02FBD"/>
    <w:rsid w:val="00C66970"/>
    <w:rsid w:val="00C71ED6"/>
    <w:rsid w:val="00C869D1"/>
    <w:rsid w:val="00CD0BA8"/>
    <w:rsid w:val="00CF281F"/>
    <w:rsid w:val="00CF3289"/>
    <w:rsid w:val="00D75AB2"/>
    <w:rsid w:val="00E36154"/>
    <w:rsid w:val="00E47BE4"/>
    <w:rsid w:val="00EA08D8"/>
    <w:rsid w:val="00EC58B8"/>
    <w:rsid w:val="00ED1790"/>
    <w:rsid w:val="00F17F3D"/>
    <w:rsid w:val="00F27910"/>
    <w:rsid w:val="00F90D63"/>
    <w:rsid w:val="00F92F27"/>
    <w:rsid w:val="00FD524B"/>
    <w:rsid w:val="0F221709"/>
    <w:rsid w:val="446BDC42"/>
    <w:rsid w:val="4B9F0D4C"/>
    <w:rsid w:val="566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4990E1DD"/>
  <w14:defaultImageDpi w14:val="330"/>
  <w15:chartTrackingRefBased/>
  <w15:docId w15:val="{CCA83525-FA11-4F52-BED6-2AFA831D27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82666F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hAnsiTheme="majorHAnsi" w:eastAsiaTheme="majorEastAsia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hAnsiTheme="majorHAnsi" w:eastAsiaTheme="majorEastAsia" w:cstheme="majorBidi"/>
      <w:b/>
      <w:noProof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hAnsi="HK Grotesk Light" w:eastAsia="HK Grotesk" w:cs="Times New Roman"/>
      <w:noProof/>
      <w:color w:val="00378A"/>
      <w:sz w:val="16"/>
      <w:szCs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B3379D"/>
    <w:rPr>
      <w:rFonts w:ascii="HK Grotesk Light" w:hAnsi="HK Grotesk Light" w:eastAsia="HK Grotesk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Heading" w:customStyle="1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styleId="TitelChar" w:customStyle="1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styleId="Kop1Char" w:customStyle="1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styleId="Opsomming" w:customStyle="1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styleId="Subopsomming" w:customStyle="1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styleId="Genummerd" w:customStyle="1">
    <w:name w:val="_Genummerd"/>
    <w:basedOn w:val="Opsomming"/>
    <w:qFormat/>
    <w:rsid w:val="008A2686"/>
    <w:pPr>
      <w:numPr>
        <w:numId w:val="13"/>
      </w:numPr>
    </w:pPr>
  </w:style>
  <w:style w:type="paragraph" w:styleId="SubGenummerd" w:customStyle="1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styleId="Kop2Char" w:customStyle="1">
    <w:name w:val="Kop 2 Char"/>
    <w:basedOn w:val="Standaardalinea-lettertype"/>
    <w:link w:val="Kop2"/>
    <w:uiPriority w:val="9"/>
    <w:rsid w:val="00EA08D8"/>
    <w:rPr>
      <w:rFonts w:asciiTheme="majorHAnsi" w:hAnsiTheme="majorHAnsi" w:eastAsiaTheme="majorEastAsia" w:cstheme="majorBidi"/>
      <w:b/>
      <w:noProof/>
      <w:color w:val="00378A" w:themeColor="accent1"/>
    </w:rPr>
  </w:style>
  <w:style w:type="character" w:styleId="Kop3Char" w:customStyle="1">
    <w:name w:val="Kop 3 Char"/>
    <w:basedOn w:val="Standaardalinea-lettertype"/>
    <w:link w:val="Kop3"/>
    <w:uiPriority w:val="9"/>
    <w:rsid w:val="00EA08D8"/>
    <w:rPr>
      <w:rFonts w:asciiTheme="majorHAnsi" w:hAnsiTheme="majorHAnsi" w:eastAsiaTheme="majorEastAsia" w:cstheme="majorBidi"/>
      <w:b/>
      <w:noProof/>
      <w:color w:val="00378A" w:themeColor="accent1"/>
      <w:szCs w:val="24"/>
    </w:rPr>
  </w:style>
  <w:style w:type="table" w:styleId="NOCNSF" w:customStyle="1">
    <w:name w:val="NOC*NSF"/>
    <w:basedOn w:val="Standaardtabel"/>
    <w:uiPriority w:val="99"/>
    <w:rsid w:val="004530C7"/>
    <w:pPr>
      <w:spacing w:line="240" w:lineRule="auto"/>
    </w:pPr>
    <w:tblPr>
      <w:tblBorders>
        <w:top w:val="single" w:color="00378A" w:themeColor="accent1" w:sz="4" w:space="0"/>
        <w:left w:val="single" w:color="00378A" w:themeColor="accent1" w:sz="4" w:space="0"/>
        <w:bottom w:val="single" w:color="00378A" w:themeColor="accent1" w:sz="4" w:space="0"/>
        <w:right w:val="single" w:color="00378A" w:themeColor="accent1" w:sz="4" w:space="0"/>
        <w:insideH w:val="single" w:color="00378A" w:themeColor="accent1" w:sz="4" w:space="0"/>
        <w:insideV w:val="single" w:color="00378A" w:themeColor="accent1" w:sz="4" w:space="0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styleId="TableGrid1" w:customStyle="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onsors" w:customStyle="1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hAnsi="HK Grotesk" w:eastAsia="HK Grotesk" w:cs="Times New Roman"/>
      <w:b/>
      <w:noProof/>
      <w:color w:val="00378A"/>
      <w:spacing w:val="-1"/>
      <w:sz w:val="16"/>
      <w:szCs w:val="16"/>
    </w:rPr>
  </w:style>
  <w:style w:type="paragraph" w:styleId="Footerkopje" w:customStyle="1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hAnsi="HK Grotesk" w:eastAsia="HK Grotesk" w:cs="Times New Roman"/>
      <w:b/>
      <w:noProof/>
      <w:color w:val="00378A" w:themeColor="text1"/>
      <w:sz w:val="16"/>
      <w:szCs w:val="16"/>
    </w:rPr>
  </w:style>
  <w:style w:type="paragraph" w:styleId="BasistekstRutgers" w:customStyle="1">
    <w:name w:val="Basistekst Rutgers"/>
    <w:basedOn w:val="Standaard"/>
    <w:qFormat/>
    <w:rsid w:val="0082666F"/>
    <w:pPr>
      <w:spacing w:line="245" w:lineRule="atLeast"/>
    </w:pPr>
    <w:rPr>
      <w:rFonts w:ascii="Roboto" w:hAnsi="Roboto" w:eastAsia="Times New Roman" w:cs="Maiandra GD"/>
      <w:color w:val="auto"/>
      <w:sz w:val="19"/>
      <w:szCs w:val="1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266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1/relationships/people" Target="people.xml" Id="R0290ae88eb924b23" /><Relationship Type="http://schemas.microsoft.com/office/2011/relationships/commentsExtended" Target="commentsExtended.xml" Id="R22e29118b4bb4fde" /><Relationship Type="http://schemas.microsoft.com/office/2016/09/relationships/commentsIds" Target="commentsIds.xml" Id="R92ff21be7f4348f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d44b2-6ab1-4451-b2a2-c331d399b19d">
      <Terms xmlns="http://schemas.microsoft.com/office/infopath/2007/PartnerControls"/>
    </lcf76f155ced4ddcb4097134ff3c332f>
    <TaxCatchAll xmlns="397d9cd0-be22-4099-97b5-7e18797c8f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4" ma:contentTypeDescription="Een nieuw document maken." ma:contentTypeScope="" ma:versionID="f5cde462daa2efbe0d438e993618b08c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070590d414c9c3d0b8d58f9eb7a9787e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57AC-C59B-4B3F-9A67-273189CE837B}">
  <ds:schemaRefs>
    <ds:schemaRef ds:uri="http://schemas.microsoft.com/office/2006/metadata/properties"/>
    <ds:schemaRef ds:uri="http://schemas.microsoft.com/office/infopath/2007/PartnerControls"/>
    <ds:schemaRef ds:uri="823d3054-c0ac-4e53-9d48-eeb4ed7c9a6c"/>
    <ds:schemaRef ds:uri="870f87cc-a354-4980-9594-fbd16a3201a6"/>
    <ds:schemaRef ds:uri="90ed44b2-6ab1-4451-b2a2-c331d399b19d"/>
    <ds:schemaRef ds:uri="397d9cd0-be22-4099-97b5-7e18797c8fba"/>
  </ds:schemaRefs>
</ds:datastoreItem>
</file>

<file path=customXml/itemProps2.xml><?xml version="1.0" encoding="utf-8"?>
<ds:datastoreItem xmlns:ds="http://schemas.openxmlformats.org/officeDocument/2006/customXml" ds:itemID="{2FB75C3D-084D-42DD-941F-F3E14A43C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DF262-322D-4A8A-A15A-A0E6BB6EF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44b2-6ab1-4451-b2a2-c331d399b19d"/>
    <ds:schemaRef ds:uri="397d9cd0-be22-4099-97b5-7e18797c8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23AC1-465B-9042-ACF9-D37C10F3C0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Blanco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Yvonne Derksen</dc:creator>
  <keywords/>
  <dc:description/>
  <lastModifiedBy>Yvonne Derksen</lastModifiedBy>
  <revision>6</revision>
  <dcterms:created xsi:type="dcterms:W3CDTF">2023-09-05T15:21:00.0000000Z</dcterms:created>
  <dcterms:modified xsi:type="dcterms:W3CDTF">2023-09-21T14:37:36.1082042Z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04-02-2020</vt:lpwstr>
  </property>
  <property fmtid="{D5CDD505-2E9C-101B-9397-08002B2CF9AE}" pid="3" name="ContentTypeId">
    <vt:lpwstr>0x01010054B79E23970D1C41B43E59484CCAE8DE</vt:lpwstr>
  </property>
  <property fmtid="{D5CDD505-2E9C-101B-9397-08002B2CF9AE}" pid="4" name="Order">
    <vt:r8>8300</vt:r8>
  </property>
  <property fmtid="{D5CDD505-2E9C-101B-9397-08002B2CF9AE}" pid="5" name="MediaServiceImageTags">
    <vt:lpwstr/>
  </property>
</Properties>
</file>